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FC0C" w14:textId="77777777" w:rsidR="00D75440" w:rsidRDefault="00D75440" w:rsidP="00D75440">
      <w:pPr>
        <w:ind w:right="43"/>
        <w:jc w:val="center"/>
        <w:rPr>
          <w:sz w:val="24"/>
          <w:szCs w:val="20"/>
        </w:rPr>
      </w:pPr>
      <w:r>
        <w:rPr>
          <w:sz w:val="24"/>
        </w:rPr>
        <w:t>Kuldīgā</w:t>
      </w:r>
    </w:p>
    <w:p w14:paraId="4424DBDD" w14:textId="337E0E8A" w:rsidR="007D404F" w:rsidRPr="00FA7F4D" w:rsidRDefault="00FA7F4D" w:rsidP="00FA7F4D">
      <w:pPr>
        <w:shd w:val="clear" w:color="auto" w:fill="FFFFFF"/>
        <w:spacing w:before="108" w:line="276" w:lineRule="auto"/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2022/2023.m</w:t>
      </w:r>
      <w:r w:rsidR="005E39FB">
        <w:rPr>
          <w:iCs/>
          <w:color w:val="000000"/>
          <w:sz w:val="24"/>
          <w:szCs w:val="24"/>
        </w:rPr>
        <w:t>ā</w:t>
      </w:r>
      <w:r>
        <w:rPr>
          <w:iCs/>
          <w:color w:val="000000"/>
          <w:sz w:val="24"/>
          <w:szCs w:val="24"/>
        </w:rPr>
        <w:t xml:space="preserve">cību gada </w:t>
      </w:r>
      <w:r w:rsidR="005E39FB">
        <w:rPr>
          <w:iCs/>
          <w:color w:val="000000"/>
          <w:sz w:val="24"/>
          <w:szCs w:val="24"/>
        </w:rPr>
        <w:t>darba plāns</w:t>
      </w:r>
    </w:p>
    <w:p w14:paraId="655B44AB" w14:textId="5A846ED8" w:rsidR="00CC7979" w:rsidRDefault="00920A5E" w:rsidP="00920A5E">
      <w:pPr>
        <w:ind w:right="27"/>
        <w:jc w:val="center"/>
        <w:rPr>
          <w:sz w:val="24"/>
        </w:rPr>
      </w:pPr>
      <w:r>
        <w:rPr>
          <w:sz w:val="24"/>
        </w:rPr>
        <w:t>I. Organizatoriskais darbs.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4005"/>
        <w:gridCol w:w="1367"/>
        <w:gridCol w:w="2177"/>
      </w:tblGrid>
      <w:tr w:rsidR="00920A5E" w14:paraId="546BA852" w14:textId="77777777" w:rsidTr="00920A5E">
        <w:tc>
          <w:tcPr>
            <w:tcW w:w="668" w:type="dxa"/>
          </w:tcPr>
          <w:p w14:paraId="6EA0DBBE" w14:textId="49F8B380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5" w:type="dxa"/>
          </w:tcPr>
          <w:p w14:paraId="2C1AFFFC" w14:textId="441FCB6F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Novadīt pedagoģiskās padomes sēdes</w:t>
            </w:r>
          </w:p>
        </w:tc>
        <w:tc>
          <w:tcPr>
            <w:tcW w:w="1367" w:type="dxa"/>
          </w:tcPr>
          <w:p w14:paraId="22DB390C" w14:textId="657FC93D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2DBC9E1B" w14:textId="308B651E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A.Kimbors</w:t>
            </w:r>
          </w:p>
        </w:tc>
      </w:tr>
      <w:tr w:rsidR="00920A5E" w14:paraId="25241A31" w14:textId="77777777" w:rsidTr="00920A5E">
        <w:tc>
          <w:tcPr>
            <w:tcW w:w="668" w:type="dxa"/>
          </w:tcPr>
          <w:p w14:paraId="6BB4A3E5" w14:textId="309DF324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5" w:type="dxa"/>
          </w:tcPr>
          <w:p w14:paraId="0C0065EE" w14:textId="032B8704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Novadīt sporta veidu treneru sanāksmes</w:t>
            </w:r>
          </w:p>
        </w:tc>
        <w:tc>
          <w:tcPr>
            <w:tcW w:w="1367" w:type="dxa"/>
          </w:tcPr>
          <w:p w14:paraId="065317EF" w14:textId="4581082F" w:rsidR="00920A5E" w:rsidRDefault="00FA5A99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Reizi mēnesī</w:t>
            </w:r>
          </w:p>
        </w:tc>
        <w:tc>
          <w:tcPr>
            <w:tcW w:w="2177" w:type="dxa"/>
          </w:tcPr>
          <w:p w14:paraId="7BE2C98C" w14:textId="332B29AC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S.Jansone, A.Kimbors</w:t>
            </w:r>
          </w:p>
        </w:tc>
      </w:tr>
      <w:tr w:rsidR="00920A5E" w14:paraId="4BAAA2A8" w14:textId="77777777" w:rsidTr="00920A5E">
        <w:tc>
          <w:tcPr>
            <w:tcW w:w="668" w:type="dxa"/>
          </w:tcPr>
          <w:p w14:paraId="0952C813" w14:textId="5479D94A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5" w:type="dxa"/>
          </w:tcPr>
          <w:p w14:paraId="47D24397" w14:textId="12AB0265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Sastādīt sporta veidu nolikumus visām rīkotajām sacensībām</w:t>
            </w:r>
          </w:p>
        </w:tc>
        <w:tc>
          <w:tcPr>
            <w:tcW w:w="1367" w:type="dxa"/>
          </w:tcPr>
          <w:p w14:paraId="6877C4A8" w14:textId="222D6EEB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2 pirms sacensībām</w:t>
            </w:r>
          </w:p>
        </w:tc>
        <w:tc>
          <w:tcPr>
            <w:tcW w:w="2177" w:type="dxa"/>
          </w:tcPr>
          <w:p w14:paraId="28A8DF65" w14:textId="68DA8A9B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I.Solomahins, I.Šneidere, U.Jocis</w:t>
            </w:r>
          </w:p>
        </w:tc>
      </w:tr>
      <w:tr w:rsidR="00920A5E" w14:paraId="677190F9" w14:textId="77777777" w:rsidTr="00920A5E">
        <w:tc>
          <w:tcPr>
            <w:tcW w:w="668" w:type="dxa"/>
          </w:tcPr>
          <w:p w14:paraId="21234858" w14:textId="76ABFE4C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5" w:type="dxa"/>
          </w:tcPr>
          <w:p w14:paraId="619B0A05" w14:textId="3733BCE5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Novadīt sanāksmi pagastu sporta dzīves organizatoriem</w:t>
            </w:r>
          </w:p>
        </w:tc>
        <w:tc>
          <w:tcPr>
            <w:tcW w:w="1367" w:type="dxa"/>
          </w:tcPr>
          <w:p w14:paraId="13DC488C" w14:textId="6F316530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2 gadā</w:t>
            </w:r>
          </w:p>
        </w:tc>
        <w:tc>
          <w:tcPr>
            <w:tcW w:w="2177" w:type="dxa"/>
          </w:tcPr>
          <w:p w14:paraId="11A6A75B" w14:textId="101B5945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I.Solomahins</w:t>
            </w:r>
          </w:p>
        </w:tc>
      </w:tr>
      <w:tr w:rsidR="00920A5E" w14:paraId="524D0D85" w14:textId="77777777" w:rsidTr="00920A5E">
        <w:tc>
          <w:tcPr>
            <w:tcW w:w="668" w:type="dxa"/>
          </w:tcPr>
          <w:p w14:paraId="5D8D4E70" w14:textId="1EBC400B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5" w:type="dxa"/>
          </w:tcPr>
          <w:p w14:paraId="110715D4" w14:textId="72E09DA7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audzēkņu vecāku sanāksmes pa sporta veidu nodaļām</w:t>
            </w:r>
          </w:p>
        </w:tc>
        <w:tc>
          <w:tcPr>
            <w:tcW w:w="1367" w:type="dxa"/>
          </w:tcPr>
          <w:p w14:paraId="57DD1226" w14:textId="7BE8F0E6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2x gadā</w:t>
            </w:r>
          </w:p>
        </w:tc>
        <w:tc>
          <w:tcPr>
            <w:tcW w:w="2177" w:type="dxa"/>
          </w:tcPr>
          <w:p w14:paraId="5A21FBDF" w14:textId="3233354A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U.Jocis, I.Šneidere, S.Jansone, Treneri</w:t>
            </w:r>
          </w:p>
        </w:tc>
      </w:tr>
      <w:tr w:rsidR="00920A5E" w14:paraId="114F4F3A" w14:textId="77777777" w:rsidTr="00920A5E">
        <w:tc>
          <w:tcPr>
            <w:tcW w:w="668" w:type="dxa"/>
          </w:tcPr>
          <w:p w14:paraId="429113C3" w14:textId="4320FFC5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05" w:type="dxa"/>
          </w:tcPr>
          <w:p w14:paraId="52AFF4F5" w14:textId="255871C7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skolas kausa izcīņas sacensības, un citas skolas sacensības</w:t>
            </w:r>
          </w:p>
        </w:tc>
        <w:tc>
          <w:tcPr>
            <w:tcW w:w="1367" w:type="dxa"/>
          </w:tcPr>
          <w:p w14:paraId="43554208" w14:textId="4EE740B1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699802D7" w14:textId="00320098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U.Jocis, I.Šneidere</w:t>
            </w:r>
          </w:p>
        </w:tc>
      </w:tr>
      <w:tr w:rsidR="00920A5E" w14:paraId="1A073FD2" w14:textId="77777777" w:rsidTr="00920A5E">
        <w:tc>
          <w:tcPr>
            <w:tcW w:w="668" w:type="dxa"/>
          </w:tcPr>
          <w:p w14:paraId="41083C76" w14:textId="4C5D50DB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5" w:type="dxa"/>
          </w:tcPr>
          <w:p w14:paraId="74045C59" w14:textId="2F3395B8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skolu sporta sacensības</w:t>
            </w:r>
          </w:p>
        </w:tc>
        <w:tc>
          <w:tcPr>
            <w:tcW w:w="1367" w:type="dxa"/>
          </w:tcPr>
          <w:p w14:paraId="6657A83C" w14:textId="0A8747FD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4CBB7FA2" w14:textId="5461E6FD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U.Jocis</w:t>
            </w:r>
          </w:p>
        </w:tc>
      </w:tr>
      <w:tr w:rsidR="00920A5E" w14:paraId="11FDEA26" w14:textId="77777777" w:rsidTr="00920A5E">
        <w:tc>
          <w:tcPr>
            <w:tcW w:w="668" w:type="dxa"/>
          </w:tcPr>
          <w:p w14:paraId="78362A48" w14:textId="2AC45B8E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05" w:type="dxa"/>
          </w:tcPr>
          <w:p w14:paraId="51010311" w14:textId="04003FAB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Kuldīgas novada čempionātus, Tautas sporta pasākumus</w:t>
            </w:r>
          </w:p>
        </w:tc>
        <w:tc>
          <w:tcPr>
            <w:tcW w:w="1367" w:type="dxa"/>
          </w:tcPr>
          <w:p w14:paraId="2EDF8735" w14:textId="724CAB7A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6ABC082C" w14:textId="5F827CA1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I.Solomahins, U.Jocis, I.Šneidere</w:t>
            </w:r>
          </w:p>
        </w:tc>
      </w:tr>
      <w:tr w:rsidR="00920A5E" w14:paraId="69B61ACD" w14:textId="77777777" w:rsidTr="00920A5E">
        <w:tc>
          <w:tcPr>
            <w:tcW w:w="668" w:type="dxa"/>
          </w:tcPr>
          <w:p w14:paraId="75BF09A1" w14:textId="4D8F2012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05" w:type="dxa"/>
          </w:tcPr>
          <w:p w14:paraId="3CE169AA" w14:textId="070EBF78" w:rsidR="00920A5E" w:rsidRDefault="00920A5E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Organizēt skolas </w:t>
            </w:r>
            <w:r w:rsidR="00B5124F">
              <w:rPr>
                <w:sz w:val="24"/>
              </w:rPr>
              <w:t>izlaidumu</w:t>
            </w:r>
          </w:p>
        </w:tc>
        <w:tc>
          <w:tcPr>
            <w:tcW w:w="1367" w:type="dxa"/>
          </w:tcPr>
          <w:p w14:paraId="2E9F621F" w14:textId="24B6C393" w:rsidR="00920A5E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Maijā</w:t>
            </w:r>
          </w:p>
        </w:tc>
        <w:tc>
          <w:tcPr>
            <w:tcW w:w="2177" w:type="dxa"/>
          </w:tcPr>
          <w:p w14:paraId="6FEDD2E2" w14:textId="417B2D66" w:rsidR="00920A5E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S.Jansone</w:t>
            </w:r>
          </w:p>
        </w:tc>
      </w:tr>
      <w:tr w:rsidR="00920A5E" w14:paraId="4EA0BD97" w14:textId="77777777" w:rsidTr="00920A5E">
        <w:tc>
          <w:tcPr>
            <w:tcW w:w="668" w:type="dxa"/>
          </w:tcPr>
          <w:p w14:paraId="764747FF" w14:textId="7C2CFF70" w:rsidR="00920A5E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05" w:type="dxa"/>
          </w:tcPr>
          <w:p w14:paraId="27A1FC39" w14:textId="1CF641EF" w:rsidR="00920A5E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mācību-treniņu nometnes sporta veidos</w:t>
            </w:r>
          </w:p>
        </w:tc>
        <w:tc>
          <w:tcPr>
            <w:tcW w:w="1367" w:type="dxa"/>
          </w:tcPr>
          <w:p w14:paraId="0C55D07B" w14:textId="3890D645" w:rsidR="00920A5E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146103E1" w14:textId="1DD89D72" w:rsidR="00920A5E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I.Šneidere, U.Jocis</w:t>
            </w:r>
          </w:p>
        </w:tc>
      </w:tr>
      <w:tr w:rsidR="00B5124F" w14:paraId="0D65DF66" w14:textId="77777777" w:rsidTr="00920A5E">
        <w:tc>
          <w:tcPr>
            <w:tcW w:w="668" w:type="dxa"/>
          </w:tcPr>
          <w:p w14:paraId="4A49D93C" w14:textId="27A8FF6E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05" w:type="dxa"/>
          </w:tcPr>
          <w:p w14:paraId="0E1FA572" w14:textId="3DE9CBD3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“Kuldīgas novada Jaunatnes sporta laureāts 2022” un “Kuldīgas novada Gada balva sportā 2022”</w:t>
            </w:r>
          </w:p>
        </w:tc>
        <w:tc>
          <w:tcPr>
            <w:tcW w:w="1367" w:type="dxa"/>
          </w:tcPr>
          <w:p w14:paraId="6F1AC74D" w14:textId="4A270FBE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Decembrī, Janvārī</w:t>
            </w:r>
          </w:p>
        </w:tc>
        <w:tc>
          <w:tcPr>
            <w:tcW w:w="2177" w:type="dxa"/>
          </w:tcPr>
          <w:p w14:paraId="715CBA59" w14:textId="02861FC5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I.Šneidere, I.Solomahins</w:t>
            </w:r>
          </w:p>
        </w:tc>
      </w:tr>
      <w:tr w:rsidR="00B5124F" w14:paraId="66D73514" w14:textId="77777777" w:rsidTr="00920A5E">
        <w:tc>
          <w:tcPr>
            <w:tcW w:w="668" w:type="dxa"/>
          </w:tcPr>
          <w:p w14:paraId="4B6EC8B7" w14:textId="2655FAF7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05" w:type="dxa"/>
          </w:tcPr>
          <w:p w14:paraId="7416E926" w14:textId="233DB436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un veikt audzēkņu medicīniskās pārbaudes</w:t>
            </w:r>
          </w:p>
        </w:tc>
        <w:tc>
          <w:tcPr>
            <w:tcW w:w="1367" w:type="dxa"/>
          </w:tcPr>
          <w:p w14:paraId="2DFB3A63" w14:textId="0DF84C8E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19FBAAE1" w14:textId="18B9E431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U.Grīniņš</w:t>
            </w:r>
          </w:p>
        </w:tc>
      </w:tr>
      <w:tr w:rsidR="00B5124F" w14:paraId="08E5DCF1" w14:textId="77777777" w:rsidTr="00920A5E">
        <w:tc>
          <w:tcPr>
            <w:tcW w:w="668" w:type="dxa"/>
          </w:tcPr>
          <w:p w14:paraId="1C3B8663" w14:textId="5F5C7654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05" w:type="dxa"/>
          </w:tcPr>
          <w:p w14:paraId="329F509E" w14:textId="338984D0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Nodrošināt sacensību un sporta nometņu medicīnisko apkalpošanu</w:t>
            </w:r>
          </w:p>
        </w:tc>
        <w:tc>
          <w:tcPr>
            <w:tcW w:w="1367" w:type="dxa"/>
          </w:tcPr>
          <w:p w14:paraId="24E49045" w14:textId="7F43C575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6F7F7CDB" w14:textId="540E584F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U.Grīniņš</w:t>
            </w:r>
          </w:p>
        </w:tc>
      </w:tr>
      <w:tr w:rsidR="00B5124F" w14:paraId="344DA90A" w14:textId="77777777" w:rsidTr="00920A5E">
        <w:tc>
          <w:tcPr>
            <w:tcW w:w="668" w:type="dxa"/>
          </w:tcPr>
          <w:p w14:paraId="5CF7C418" w14:textId="4F12738F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05" w:type="dxa"/>
          </w:tcPr>
          <w:p w14:paraId="282AA25D" w14:textId="77F90390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Organizēt iebraucošo sportistu uzņemšanu</w:t>
            </w:r>
          </w:p>
        </w:tc>
        <w:tc>
          <w:tcPr>
            <w:tcW w:w="1367" w:type="dxa"/>
          </w:tcPr>
          <w:p w14:paraId="06A394DE" w14:textId="619CADC5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177" w:type="dxa"/>
          </w:tcPr>
          <w:p w14:paraId="4C92BC46" w14:textId="443081D6" w:rsidR="00B5124F" w:rsidRDefault="00B5124F" w:rsidP="00CC7979">
            <w:pPr>
              <w:tabs>
                <w:tab w:val="left" w:pos="5760"/>
              </w:tabs>
              <w:ind w:right="-65"/>
              <w:jc w:val="both"/>
              <w:rPr>
                <w:sz w:val="24"/>
              </w:rPr>
            </w:pPr>
            <w:r>
              <w:rPr>
                <w:sz w:val="24"/>
              </w:rPr>
              <w:t>A.Flugrāts</w:t>
            </w:r>
          </w:p>
        </w:tc>
      </w:tr>
    </w:tbl>
    <w:p w14:paraId="6AF7C1C7" w14:textId="77777777" w:rsidR="00CC7979" w:rsidRDefault="00CC7979" w:rsidP="00B5124F">
      <w:pPr>
        <w:tabs>
          <w:tab w:val="left" w:pos="5760"/>
        </w:tabs>
        <w:ind w:right="-65"/>
        <w:jc w:val="center"/>
        <w:rPr>
          <w:sz w:val="24"/>
        </w:rPr>
      </w:pPr>
    </w:p>
    <w:p w14:paraId="40AD3884" w14:textId="0859F163" w:rsidR="00B5124F" w:rsidRDefault="00B5124F" w:rsidP="00B5124F">
      <w:pPr>
        <w:tabs>
          <w:tab w:val="left" w:pos="5760"/>
        </w:tabs>
        <w:ind w:right="-65"/>
        <w:jc w:val="center"/>
        <w:rPr>
          <w:sz w:val="24"/>
        </w:rPr>
      </w:pPr>
      <w:r>
        <w:rPr>
          <w:sz w:val="24"/>
        </w:rPr>
        <w:t>II. Mācību un sporta darbs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356"/>
        <w:gridCol w:w="2268"/>
      </w:tblGrid>
      <w:tr w:rsidR="00B5124F" w14:paraId="0F97D193" w14:textId="77777777" w:rsidTr="00B5124F">
        <w:tc>
          <w:tcPr>
            <w:tcW w:w="704" w:type="dxa"/>
          </w:tcPr>
          <w:p w14:paraId="0C8F4492" w14:textId="61EDC8A4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6F4640DF" w14:textId="772AA5B7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Organizēt un vadīt mācību-treniņu nodarbības pēc nodarbību grafika</w:t>
            </w:r>
          </w:p>
        </w:tc>
        <w:tc>
          <w:tcPr>
            <w:tcW w:w="1276" w:type="dxa"/>
          </w:tcPr>
          <w:p w14:paraId="75338ED0" w14:textId="4D9504B8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Visu gadu</w:t>
            </w:r>
          </w:p>
        </w:tc>
        <w:tc>
          <w:tcPr>
            <w:tcW w:w="2268" w:type="dxa"/>
          </w:tcPr>
          <w:p w14:paraId="55FABFAA" w14:textId="3E0EB8E9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S.Jansone, Treneri</w:t>
            </w:r>
          </w:p>
        </w:tc>
      </w:tr>
      <w:tr w:rsidR="00B5124F" w14:paraId="13798E51" w14:textId="77777777" w:rsidTr="00B5124F">
        <w:tc>
          <w:tcPr>
            <w:tcW w:w="704" w:type="dxa"/>
          </w:tcPr>
          <w:p w14:paraId="3DA5CAC1" w14:textId="2127FE96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14:paraId="1C602C00" w14:textId="78FAD123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Veikt audzēķnu uzņemšanas testus, VFS kontrolnormatīvus</w:t>
            </w:r>
          </w:p>
        </w:tc>
        <w:tc>
          <w:tcPr>
            <w:tcW w:w="1276" w:type="dxa"/>
          </w:tcPr>
          <w:p w14:paraId="1D0AAD63" w14:textId="77777777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Septembris,</w:t>
            </w:r>
          </w:p>
          <w:p w14:paraId="3084C655" w14:textId="3977680B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2.pusgads</w:t>
            </w:r>
          </w:p>
        </w:tc>
        <w:tc>
          <w:tcPr>
            <w:tcW w:w="2268" w:type="dxa"/>
          </w:tcPr>
          <w:p w14:paraId="70B9658C" w14:textId="2D220275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S.Jansone, Treneri</w:t>
            </w:r>
          </w:p>
        </w:tc>
      </w:tr>
      <w:tr w:rsidR="00B5124F" w14:paraId="49BEE841" w14:textId="77777777" w:rsidTr="00B5124F">
        <w:tc>
          <w:tcPr>
            <w:tcW w:w="704" w:type="dxa"/>
          </w:tcPr>
          <w:p w14:paraId="06CFDE91" w14:textId="3B14ABE5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14:paraId="6F9A0277" w14:textId="00D1CD25" w:rsidR="00B5124F" w:rsidRDefault="00B5124F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Organizēt </w:t>
            </w:r>
            <w:r w:rsidR="00CA670A">
              <w:rPr>
                <w:sz w:val="24"/>
              </w:rPr>
              <w:t>individuālos mācību plānus audzēkņiem</w:t>
            </w:r>
          </w:p>
        </w:tc>
        <w:tc>
          <w:tcPr>
            <w:tcW w:w="1276" w:type="dxa"/>
          </w:tcPr>
          <w:p w14:paraId="025D8C5D" w14:textId="39E96F63" w:rsidR="00B5124F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Visu gadu</w:t>
            </w:r>
          </w:p>
        </w:tc>
        <w:tc>
          <w:tcPr>
            <w:tcW w:w="2268" w:type="dxa"/>
          </w:tcPr>
          <w:p w14:paraId="59DE8C72" w14:textId="6F8D27FA" w:rsidR="00B5124F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S.Jansone, Treneri</w:t>
            </w:r>
          </w:p>
        </w:tc>
      </w:tr>
      <w:tr w:rsidR="00CA670A" w14:paraId="54CA6C39" w14:textId="77777777" w:rsidTr="00B5124F">
        <w:tc>
          <w:tcPr>
            <w:tcW w:w="704" w:type="dxa"/>
          </w:tcPr>
          <w:p w14:paraId="2B395B1A" w14:textId="3955766B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14:paraId="5268C8D0" w14:textId="7B4C9CEB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Organizēt meistarklases audzēkņiem</w:t>
            </w:r>
          </w:p>
        </w:tc>
        <w:tc>
          <w:tcPr>
            <w:tcW w:w="1276" w:type="dxa"/>
          </w:tcPr>
          <w:p w14:paraId="18ECC1A3" w14:textId="4AA2ACA7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268" w:type="dxa"/>
          </w:tcPr>
          <w:p w14:paraId="4DCD372C" w14:textId="092DF750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U.Jocis, I.Šneidere</w:t>
            </w:r>
          </w:p>
        </w:tc>
      </w:tr>
    </w:tbl>
    <w:p w14:paraId="4C8FFAC9" w14:textId="77777777" w:rsidR="00B5124F" w:rsidRDefault="00B5124F" w:rsidP="00B5124F">
      <w:pPr>
        <w:tabs>
          <w:tab w:val="left" w:pos="5760"/>
        </w:tabs>
        <w:ind w:right="-65"/>
        <w:jc w:val="center"/>
        <w:rPr>
          <w:sz w:val="24"/>
        </w:rPr>
      </w:pPr>
    </w:p>
    <w:p w14:paraId="1371A860" w14:textId="09160CEA" w:rsidR="00CA670A" w:rsidRDefault="00CA670A" w:rsidP="00B5124F">
      <w:pPr>
        <w:tabs>
          <w:tab w:val="left" w:pos="5760"/>
        </w:tabs>
        <w:ind w:right="-65"/>
        <w:jc w:val="center"/>
        <w:rPr>
          <w:sz w:val="24"/>
        </w:rPr>
      </w:pPr>
      <w:r>
        <w:rPr>
          <w:sz w:val="24"/>
        </w:rPr>
        <w:t>III. Audzināšanas darbs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2410"/>
      </w:tblGrid>
      <w:tr w:rsidR="00CA670A" w14:paraId="0D559449" w14:textId="77777777" w:rsidTr="00CA670A">
        <w:tc>
          <w:tcPr>
            <w:tcW w:w="704" w:type="dxa"/>
          </w:tcPr>
          <w:p w14:paraId="49392CF6" w14:textId="0698DD03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317EBF45" w14:textId="26813A2F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Kvalifikācijas celšanas kursu apmeklēšana treneriem</w:t>
            </w:r>
          </w:p>
        </w:tc>
        <w:tc>
          <w:tcPr>
            <w:tcW w:w="1276" w:type="dxa"/>
          </w:tcPr>
          <w:p w14:paraId="667C951A" w14:textId="6B65DA7F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5470FAE2" w14:textId="002DDCDD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S.Jansone</w:t>
            </w:r>
          </w:p>
        </w:tc>
      </w:tr>
      <w:tr w:rsidR="00CA670A" w14:paraId="61569CD6" w14:textId="77777777" w:rsidTr="00CA670A">
        <w:tc>
          <w:tcPr>
            <w:tcW w:w="704" w:type="dxa"/>
          </w:tcPr>
          <w:p w14:paraId="10DD4118" w14:textId="6CC16467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14:paraId="1316F051" w14:textId="38C7B553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Organizēt seminārus un citus pasākumus par bērnu un jauniešu sportu</w:t>
            </w:r>
          </w:p>
        </w:tc>
        <w:tc>
          <w:tcPr>
            <w:tcW w:w="1276" w:type="dxa"/>
          </w:tcPr>
          <w:p w14:paraId="720E088C" w14:textId="7339E5CC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1F6ADABF" w14:textId="4C5E1C06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S.Jansone</w:t>
            </w:r>
          </w:p>
        </w:tc>
      </w:tr>
      <w:tr w:rsidR="00CA670A" w14:paraId="44F32943" w14:textId="77777777" w:rsidTr="00CA670A">
        <w:tc>
          <w:tcPr>
            <w:tcW w:w="704" w:type="dxa"/>
          </w:tcPr>
          <w:p w14:paraId="0190AD46" w14:textId="18F9698A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14:paraId="265403FD" w14:textId="48429BD2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Audzēkņu iesaistīšana sporta sacensību organizēšanā</w:t>
            </w:r>
          </w:p>
        </w:tc>
        <w:tc>
          <w:tcPr>
            <w:tcW w:w="1276" w:type="dxa"/>
          </w:tcPr>
          <w:p w14:paraId="0029C52D" w14:textId="6DAAA190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5D7DFA2B" w14:textId="33AE46A5" w:rsidR="00CA670A" w:rsidRDefault="00CA670A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U.Jocis, I.Šneidere, I.Solomahins</w:t>
            </w:r>
          </w:p>
        </w:tc>
      </w:tr>
      <w:tr w:rsidR="00FA5A99" w14:paraId="0E8D4EF6" w14:textId="77777777" w:rsidTr="00CA670A">
        <w:tc>
          <w:tcPr>
            <w:tcW w:w="704" w:type="dxa"/>
          </w:tcPr>
          <w:p w14:paraId="13A4CF0B" w14:textId="4BFF3CA5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69" w:type="dxa"/>
          </w:tcPr>
          <w:p w14:paraId="34A79730" w14:textId="40221EAF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Organizēt Skolas padomes sēdes</w:t>
            </w:r>
          </w:p>
        </w:tc>
        <w:tc>
          <w:tcPr>
            <w:tcW w:w="1276" w:type="dxa"/>
          </w:tcPr>
          <w:p w14:paraId="1C5FDD23" w14:textId="22B32E36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24B3533F" w14:textId="4C090ED6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A.Kimbors</w:t>
            </w:r>
          </w:p>
        </w:tc>
      </w:tr>
    </w:tbl>
    <w:p w14:paraId="71667393" w14:textId="77777777" w:rsidR="00CA670A" w:rsidRDefault="00CA670A" w:rsidP="00B5124F">
      <w:pPr>
        <w:tabs>
          <w:tab w:val="left" w:pos="5760"/>
        </w:tabs>
        <w:ind w:right="-65"/>
        <w:jc w:val="center"/>
        <w:rPr>
          <w:sz w:val="24"/>
        </w:rPr>
      </w:pPr>
    </w:p>
    <w:p w14:paraId="7D8B853A" w14:textId="05236A8D" w:rsidR="00FA5A99" w:rsidRDefault="00FA5A99" w:rsidP="00B5124F">
      <w:pPr>
        <w:tabs>
          <w:tab w:val="left" w:pos="5760"/>
        </w:tabs>
        <w:ind w:right="-65"/>
        <w:jc w:val="center"/>
        <w:rPr>
          <w:sz w:val="24"/>
        </w:rPr>
      </w:pPr>
      <w:r>
        <w:rPr>
          <w:sz w:val="24"/>
        </w:rPr>
        <w:t>IV. Saimnieciskais darbs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276"/>
        <w:gridCol w:w="2410"/>
      </w:tblGrid>
      <w:tr w:rsidR="00FA5A99" w14:paraId="325DE4E1" w14:textId="77777777" w:rsidTr="00FA5A99">
        <w:tc>
          <w:tcPr>
            <w:tcW w:w="704" w:type="dxa"/>
          </w:tcPr>
          <w:p w14:paraId="5C1EE994" w14:textId="5A07D9D2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14:paraId="28F3B35A" w14:textId="295BC3EE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Papildināt un iegādāties jaunu sporta inventāru sporta veidiem pēc vajadzības</w:t>
            </w:r>
          </w:p>
        </w:tc>
        <w:tc>
          <w:tcPr>
            <w:tcW w:w="1276" w:type="dxa"/>
          </w:tcPr>
          <w:p w14:paraId="28343C58" w14:textId="40C366C8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76FBBBBB" w14:textId="4043BB8A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A.Kimbors</w:t>
            </w:r>
          </w:p>
        </w:tc>
      </w:tr>
      <w:tr w:rsidR="00FA5A99" w14:paraId="3AB9EF36" w14:textId="77777777" w:rsidTr="00FA5A99">
        <w:tc>
          <w:tcPr>
            <w:tcW w:w="704" w:type="dxa"/>
          </w:tcPr>
          <w:p w14:paraId="6849E2FF" w14:textId="3CB3B36C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14:paraId="759647D8" w14:textId="72A8C67A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Skolas autotransporta remonts un apkope</w:t>
            </w:r>
          </w:p>
        </w:tc>
        <w:tc>
          <w:tcPr>
            <w:tcW w:w="1276" w:type="dxa"/>
          </w:tcPr>
          <w:p w14:paraId="214F294C" w14:textId="0043C3D3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Visu gadu</w:t>
            </w:r>
          </w:p>
        </w:tc>
        <w:tc>
          <w:tcPr>
            <w:tcW w:w="2410" w:type="dxa"/>
          </w:tcPr>
          <w:p w14:paraId="74F01DF3" w14:textId="0B0BB4A7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A.Flugrāts</w:t>
            </w:r>
          </w:p>
        </w:tc>
      </w:tr>
      <w:tr w:rsidR="00FA5A99" w14:paraId="7A1C7F44" w14:textId="77777777" w:rsidTr="00FA5A99">
        <w:tc>
          <w:tcPr>
            <w:tcW w:w="704" w:type="dxa"/>
          </w:tcPr>
          <w:p w14:paraId="000CB53C" w14:textId="0D0A3209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14:paraId="02916F48" w14:textId="23EF4078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Sporta bāžu uzturēšana lietošanas kārtībā</w:t>
            </w:r>
          </w:p>
        </w:tc>
        <w:tc>
          <w:tcPr>
            <w:tcW w:w="1276" w:type="dxa"/>
          </w:tcPr>
          <w:p w14:paraId="2066BE47" w14:textId="07FE1B8E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209E75DE" w14:textId="5FC2C2DB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A.Flugrāts</w:t>
            </w:r>
          </w:p>
        </w:tc>
      </w:tr>
      <w:tr w:rsidR="00FA5A99" w14:paraId="7199CB82" w14:textId="77777777" w:rsidTr="00FA5A99">
        <w:tc>
          <w:tcPr>
            <w:tcW w:w="704" w:type="dxa"/>
          </w:tcPr>
          <w:p w14:paraId="32B82B85" w14:textId="77A93847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14:paraId="5E6A5FD0" w14:textId="727A4353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Veikt organizatoriskus pasākumus skolas bāžu remontiem</w:t>
            </w:r>
          </w:p>
        </w:tc>
        <w:tc>
          <w:tcPr>
            <w:tcW w:w="1276" w:type="dxa"/>
          </w:tcPr>
          <w:p w14:paraId="31EA87E1" w14:textId="49C3371A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Pēc plāna</w:t>
            </w:r>
          </w:p>
        </w:tc>
        <w:tc>
          <w:tcPr>
            <w:tcW w:w="2410" w:type="dxa"/>
          </w:tcPr>
          <w:p w14:paraId="0D6B8A00" w14:textId="590E6718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A.Flugrāts</w:t>
            </w:r>
          </w:p>
        </w:tc>
      </w:tr>
      <w:tr w:rsidR="00FA5A99" w14:paraId="6D4C26CA" w14:textId="77777777" w:rsidTr="00FA5A99">
        <w:tc>
          <w:tcPr>
            <w:tcW w:w="704" w:type="dxa"/>
          </w:tcPr>
          <w:p w14:paraId="1B8D7563" w14:textId="49784D3C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14:paraId="1CDD0A12" w14:textId="6C92C2A7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Veikt inventarizāciju skolas materiāltehniskajai bāzei</w:t>
            </w:r>
          </w:p>
        </w:tc>
        <w:tc>
          <w:tcPr>
            <w:tcW w:w="1276" w:type="dxa"/>
          </w:tcPr>
          <w:p w14:paraId="66D8035E" w14:textId="4F59AD73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Reizi gadā</w:t>
            </w:r>
          </w:p>
        </w:tc>
        <w:tc>
          <w:tcPr>
            <w:tcW w:w="2410" w:type="dxa"/>
          </w:tcPr>
          <w:p w14:paraId="08061B26" w14:textId="097A0A1D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A.Flugrāts</w:t>
            </w:r>
          </w:p>
        </w:tc>
      </w:tr>
      <w:tr w:rsidR="00FA5A99" w14:paraId="65821426" w14:textId="77777777" w:rsidTr="00FA5A99">
        <w:tc>
          <w:tcPr>
            <w:tcW w:w="704" w:type="dxa"/>
          </w:tcPr>
          <w:p w14:paraId="438E0170" w14:textId="5C74BB91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14:paraId="39DA0094" w14:textId="20CC4ED5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Veikt izlietoto materiālu, nolietotā inventāra norakstīšanu</w:t>
            </w:r>
          </w:p>
        </w:tc>
        <w:tc>
          <w:tcPr>
            <w:tcW w:w="1276" w:type="dxa"/>
          </w:tcPr>
          <w:p w14:paraId="7B54EDE7" w14:textId="0535FCD3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2x gadā</w:t>
            </w:r>
          </w:p>
        </w:tc>
        <w:tc>
          <w:tcPr>
            <w:tcW w:w="2410" w:type="dxa"/>
          </w:tcPr>
          <w:p w14:paraId="0437A358" w14:textId="168413FA" w:rsidR="00FA5A99" w:rsidRDefault="00FA5A99" w:rsidP="00B5124F">
            <w:pPr>
              <w:tabs>
                <w:tab w:val="left" w:pos="5760"/>
              </w:tabs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A.Krasta</w:t>
            </w:r>
          </w:p>
        </w:tc>
      </w:tr>
    </w:tbl>
    <w:p w14:paraId="41FF4B6C" w14:textId="77777777" w:rsidR="00FA5A99" w:rsidRDefault="00FA5A99" w:rsidP="00B5124F">
      <w:pPr>
        <w:tabs>
          <w:tab w:val="left" w:pos="5760"/>
        </w:tabs>
        <w:ind w:right="-65"/>
        <w:jc w:val="center"/>
        <w:rPr>
          <w:sz w:val="24"/>
        </w:rPr>
      </w:pPr>
    </w:p>
    <w:p w14:paraId="18254E4A" w14:textId="42D0B1CE" w:rsidR="00D75440" w:rsidRDefault="00D75440" w:rsidP="00D75440">
      <w:pPr>
        <w:tabs>
          <w:tab w:val="left" w:pos="5760"/>
        </w:tabs>
        <w:ind w:right="-65"/>
        <w:jc w:val="both"/>
        <w:rPr>
          <w:sz w:val="24"/>
        </w:rPr>
      </w:pPr>
      <w:r>
        <w:rPr>
          <w:sz w:val="24"/>
        </w:rPr>
        <w:t>Direktor</w:t>
      </w:r>
      <w:r w:rsidR="00A26902">
        <w:rPr>
          <w:sz w:val="24"/>
        </w:rPr>
        <w:t>s</w:t>
      </w:r>
      <w:r>
        <w:rPr>
          <w:sz w:val="24"/>
        </w:rPr>
        <w:t xml:space="preserve">                           (paraksts)  *                     </w:t>
      </w:r>
      <w:r w:rsidR="00A26902">
        <w:rPr>
          <w:sz w:val="24"/>
        </w:rPr>
        <w:t>Agris Kimbors</w:t>
      </w:r>
    </w:p>
    <w:p w14:paraId="40857A84" w14:textId="77777777" w:rsidR="009259FA" w:rsidRDefault="009259FA" w:rsidP="00D75440">
      <w:pPr>
        <w:tabs>
          <w:tab w:val="left" w:pos="5760"/>
        </w:tabs>
        <w:ind w:right="-65"/>
        <w:jc w:val="both"/>
        <w:rPr>
          <w:sz w:val="24"/>
        </w:rPr>
      </w:pPr>
    </w:p>
    <w:p w14:paraId="5BB9DE83" w14:textId="77777777" w:rsidR="009259FA" w:rsidRDefault="009259FA" w:rsidP="00D75440">
      <w:pPr>
        <w:tabs>
          <w:tab w:val="left" w:pos="5760"/>
        </w:tabs>
        <w:ind w:right="-65"/>
        <w:jc w:val="both"/>
        <w:rPr>
          <w:sz w:val="24"/>
        </w:rPr>
      </w:pPr>
    </w:p>
    <w:p w14:paraId="29295D50" w14:textId="77777777" w:rsidR="009259FA" w:rsidRDefault="009259FA" w:rsidP="00D75440">
      <w:pPr>
        <w:tabs>
          <w:tab w:val="left" w:pos="5760"/>
        </w:tabs>
        <w:ind w:right="-65"/>
        <w:jc w:val="both"/>
        <w:rPr>
          <w:sz w:val="24"/>
        </w:rPr>
      </w:pPr>
    </w:p>
    <w:p w14:paraId="32ED9CFB" w14:textId="77777777" w:rsidR="009259FA" w:rsidRDefault="009259FA" w:rsidP="00D75440">
      <w:pPr>
        <w:tabs>
          <w:tab w:val="left" w:pos="5760"/>
        </w:tabs>
        <w:ind w:right="-65"/>
        <w:jc w:val="both"/>
        <w:rPr>
          <w:sz w:val="24"/>
        </w:rPr>
      </w:pPr>
    </w:p>
    <w:p w14:paraId="6A393BEE" w14:textId="77777777" w:rsidR="00D75440" w:rsidRDefault="00D75440" w:rsidP="00D75440">
      <w:pPr>
        <w:tabs>
          <w:tab w:val="left" w:pos="5760"/>
        </w:tabs>
        <w:ind w:right="-65"/>
        <w:jc w:val="both"/>
        <w:rPr>
          <w:sz w:val="24"/>
        </w:rPr>
      </w:pPr>
    </w:p>
    <w:sectPr w:rsidR="00D75440" w:rsidSect="005D5B11">
      <w:headerReference w:type="default" r:id="rId8"/>
      <w:footerReference w:type="default" r:id="rId9"/>
      <w:pgSz w:w="11907" w:h="16840" w:code="9"/>
      <w:pgMar w:top="2438" w:right="1134" w:bottom="238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7C30" w14:textId="77777777" w:rsidR="001F44BE" w:rsidRDefault="001F44BE">
      <w:r>
        <w:separator/>
      </w:r>
    </w:p>
  </w:endnote>
  <w:endnote w:type="continuationSeparator" w:id="0">
    <w:p w14:paraId="6EC8AD2C" w14:textId="77777777" w:rsidR="001F44BE" w:rsidRDefault="001F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42AB" w14:textId="77777777" w:rsidR="00FC6660" w:rsidRDefault="00CE0040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72864" wp14:editId="30152513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79F73" w14:textId="77777777" w:rsidR="00FC6660" w:rsidRDefault="00FC66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728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1.05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" stroked="f">
              <v:textbox>
                <w:txbxContent>
                  <w:p w14:paraId="49979F73" w14:textId="77777777" w:rsidR="00FC6660" w:rsidRDefault="00FC66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848E" w14:textId="77777777" w:rsidR="001F44BE" w:rsidRDefault="001F44BE">
      <w:r>
        <w:separator/>
      </w:r>
    </w:p>
  </w:footnote>
  <w:footnote w:type="continuationSeparator" w:id="0">
    <w:p w14:paraId="3A4BD6DE" w14:textId="77777777" w:rsidR="001F44BE" w:rsidRDefault="001F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38B9" w14:textId="77777777" w:rsidR="00FC6660" w:rsidRDefault="00CE0040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92AD1C" wp14:editId="6707B92D">
              <wp:simplePos x="0" y="0"/>
              <wp:positionH relativeFrom="column">
                <wp:posOffset>300355</wp:posOffset>
              </wp:positionH>
              <wp:positionV relativeFrom="paragraph">
                <wp:posOffset>10160</wp:posOffset>
              </wp:positionV>
              <wp:extent cx="6121400" cy="711835"/>
              <wp:effectExtent l="0" t="63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C0BD7" w14:textId="77777777" w:rsidR="00274128" w:rsidRPr="00274128" w:rsidRDefault="00F84C87" w:rsidP="00F84C87">
                          <w:pPr>
                            <w:spacing w:line="360" w:lineRule="auto"/>
                            <w:jc w:val="center"/>
                          </w:pPr>
                          <w:r>
                            <w:t>KULDĪGAS NOVADA PAŠVALDĪBA</w:t>
                          </w:r>
                          <w:r w:rsidR="007964DD">
                            <w:t>S</w:t>
                          </w:r>
                          <w:r w:rsidR="00670781">
                            <w:t xml:space="preserve"> </w:t>
                          </w:r>
                          <w:r w:rsidR="00C70120">
                            <w:t>IESTĀDE</w:t>
                          </w:r>
                        </w:p>
                        <w:p w14:paraId="389F0AF3" w14:textId="16D2F88F" w:rsidR="00FC6660" w:rsidRPr="008A36F8" w:rsidRDefault="00670781" w:rsidP="00274128">
                          <w:pPr>
                            <w:pStyle w:val="Heading2"/>
                            <w:rPr>
                              <w:spacing w:val="70"/>
                              <w:sz w:val="42"/>
                              <w:szCs w:val="42"/>
                            </w:rPr>
                          </w:pPr>
                          <w:r>
                            <w:rPr>
                              <w:spacing w:val="70"/>
                              <w:sz w:val="42"/>
                              <w:szCs w:val="42"/>
                            </w:rPr>
                            <w:t xml:space="preserve">KULDĪGAS </w:t>
                          </w:r>
                          <w:r w:rsidR="009D0EF8">
                            <w:rPr>
                              <w:spacing w:val="70"/>
                              <w:sz w:val="42"/>
                              <w:szCs w:val="42"/>
                            </w:rPr>
                            <w:t>NOVADA SPORTA SKOLA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2A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65pt;margin-top:.8pt;width:482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" filled="f" stroked="f">
              <v:textbox>
                <w:txbxContent>
                  <w:p w14:paraId="363C0BD7" w14:textId="77777777" w:rsidR="00274128" w:rsidRPr="00274128" w:rsidRDefault="00F84C87" w:rsidP="00F84C87">
                    <w:pPr>
                      <w:spacing w:line="360" w:lineRule="auto"/>
                      <w:jc w:val="center"/>
                    </w:pPr>
                    <w:r>
                      <w:t>KULDĪGAS NOVADA PAŠVALDĪBA</w:t>
                    </w:r>
                    <w:r w:rsidR="007964DD">
                      <w:t>S</w:t>
                    </w:r>
                    <w:r w:rsidR="00670781">
                      <w:t xml:space="preserve"> </w:t>
                    </w:r>
                    <w:r w:rsidR="00C70120">
                      <w:t>IESTĀDE</w:t>
                    </w:r>
                  </w:p>
                  <w:p w14:paraId="389F0AF3" w14:textId="16D2F88F" w:rsidR="00FC6660" w:rsidRPr="008A36F8" w:rsidRDefault="00670781" w:rsidP="00274128">
                    <w:pPr>
                      <w:pStyle w:val="Heading2"/>
                      <w:rPr>
                        <w:spacing w:val="70"/>
                        <w:sz w:val="42"/>
                        <w:szCs w:val="42"/>
                      </w:rPr>
                    </w:pPr>
                    <w:r>
                      <w:rPr>
                        <w:spacing w:val="70"/>
                        <w:sz w:val="42"/>
                        <w:szCs w:val="42"/>
                      </w:rPr>
                      <w:t xml:space="preserve">KULDĪGAS </w:t>
                    </w:r>
                    <w:r w:rsidR="009D0EF8">
                      <w:rPr>
                        <w:spacing w:val="70"/>
                        <w:sz w:val="42"/>
                        <w:szCs w:val="42"/>
                      </w:rPr>
                      <w:t>NOVADA SPORTA SKOLA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2E57E16B" wp14:editId="7C6F9930">
          <wp:simplePos x="0" y="0"/>
          <wp:positionH relativeFrom="column">
            <wp:posOffset>-345440</wp:posOffset>
          </wp:positionH>
          <wp:positionV relativeFrom="paragraph">
            <wp:posOffset>10160</wp:posOffset>
          </wp:positionV>
          <wp:extent cx="610235" cy="741680"/>
          <wp:effectExtent l="0" t="0" r="0" b="1270"/>
          <wp:wrapNone/>
          <wp:docPr id="8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AFD67" w14:textId="77777777" w:rsidR="00FC6660" w:rsidRDefault="00FC6660">
    <w:pPr>
      <w:pStyle w:val="Header"/>
    </w:pPr>
  </w:p>
  <w:p w14:paraId="77C83D58" w14:textId="77777777" w:rsidR="003B6CC1" w:rsidRDefault="003B6CC1">
    <w:pPr>
      <w:pStyle w:val="Header"/>
    </w:pPr>
  </w:p>
  <w:p w14:paraId="57E64C82" w14:textId="77777777" w:rsidR="00FC6660" w:rsidRDefault="00CE0040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54C60A" wp14:editId="2F3E545C">
              <wp:simplePos x="0" y="0"/>
              <wp:positionH relativeFrom="column">
                <wp:posOffset>-417830</wp:posOffset>
              </wp:positionH>
              <wp:positionV relativeFrom="paragraph">
                <wp:posOffset>182245</wp:posOffset>
              </wp:positionV>
              <wp:extent cx="6598920" cy="655955"/>
              <wp:effectExtent l="1270" t="127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86DA1" w14:textId="158AA7C0" w:rsidR="005A239B" w:rsidRPr="005A239B" w:rsidRDefault="0065758E" w:rsidP="00C22A92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 w:rsidRPr="00374077">
                            <w:rPr>
                              <w:i/>
                              <w:sz w:val="18"/>
                              <w:szCs w:val="18"/>
                            </w:rPr>
                            <w:t>I</w:t>
                          </w:r>
                          <w:r w:rsidR="00374077">
                            <w:rPr>
                              <w:i/>
                              <w:sz w:val="18"/>
                              <w:szCs w:val="18"/>
                            </w:rPr>
                            <w:t>ZM reģ. nr. 417190</w:t>
                          </w:r>
                          <w:r w:rsidRPr="00374077">
                            <w:rPr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 w:rsidR="00374077">
                            <w:rPr>
                              <w:i/>
                              <w:sz w:val="18"/>
                              <w:szCs w:val="18"/>
                            </w:rPr>
                            <w:t>078</w:t>
                          </w:r>
                          <w:r w:rsidRPr="00374077">
                            <w:rPr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="007964DD" w:rsidRPr="005A239B">
                            <w:rPr>
                              <w:i/>
                              <w:sz w:val="18"/>
                              <w:szCs w:val="16"/>
                            </w:rPr>
                            <w:t xml:space="preserve"> </w:t>
                          </w:r>
                          <w:r w:rsidR="00314505">
                            <w:rPr>
                              <w:i/>
                              <w:kern w:val="28"/>
                              <w:sz w:val="18"/>
                              <w:szCs w:val="18"/>
                            </w:rPr>
                            <w:t>Dzirnavu</w:t>
                          </w:r>
                          <w:r w:rsidR="005A239B" w:rsidRPr="005A239B">
                            <w:rPr>
                              <w:i/>
                              <w:kern w:val="28"/>
                              <w:sz w:val="18"/>
                              <w:szCs w:val="18"/>
                            </w:rPr>
                            <w:t xml:space="preserve"> ielā </w:t>
                          </w:r>
                          <w:r w:rsidR="00314505">
                            <w:rPr>
                              <w:i/>
                              <w:kern w:val="28"/>
                              <w:sz w:val="18"/>
                              <w:szCs w:val="18"/>
                            </w:rPr>
                            <w:t>13</w:t>
                          </w:r>
                          <w:r w:rsidR="007964DD" w:rsidRPr="005A239B">
                            <w:rPr>
                              <w:i/>
                              <w:sz w:val="18"/>
                              <w:szCs w:val="16"/>
                            </w:rPr>
                            <w:t xml:space="preserve">, Kuldīga, </w:t>
                          </w:r>
                          <w:r w:rsidR="00274128" w:rsidRPr="005A239B">
                            <w:rPr>
                              <w:i/>
                              <w:sz w:val="18"/>
                              <w:szCs w:val="16"/>
                            </w:rPr>
                            <w:t>Kuldīgas nov.</w:t>
                          </w:r>
                          <w:r w:rsidR="00F51C5B" w:rsidRPr="005A239B">
                            <w:rPr>
                              <w:i/>
                              <w:sz w:val="18"/>
                              <w:szCs w:val="16"/>
                            </w:rPr>
                            <w:t>,</w:t>
                          </w:r>
                          <w:r w:rsidR="00274128" w:rsidRPr="005A239B">
                            <w:rPr>
                              <w:i/>
                              <w:sz w:val="18"/>
                              <w:szCs w:val="16"/>
                            </w:rPr>
                            <w:t xml:space="preserve"> LV-33</w:t>
                          </w:r>
                          <w:r w:rsidR="00D75440">
                            <w:rPr>
                              <w:i/>
                              <w:sz w:val="18"/>
                              <w:szCs w:val="16"/>
                            </w:rPr>
                            <w:t>01</w:t>
                          </w:r>
                          <w:r w:rsidR="005316E0" w:rsidRPr="005A239B">
                            <w:rPr>
                              <w:i/>
                              <w:sz w:val="18"/>
                              <w:szCs w:val="16"/>
                            </w:rPr>
                            <w:t>, tālr</w:t>
                          </w:r>
                          <w:r w:rsidR="005316E0" w:rsidRPr="00314505">
                            <w:rPr>
                              <w:i/>
                              <w:sz w:val="18"/>
                              <w:szCs w:val="18"/>
                            </w:rPr>
                            <w:t xml:space="preserve">. </w:t>
                          </w:r>
                          <w:r w:rsidR="00314505" w:rsidRPr="00314505">
                            <w:rPr>
                              <w:i/>
                              <w:sz w:val="18"/>
                              <w:szCs w:val="18"/>
                            </w:rPr>
                            <w:t>63321942, tālr./fakss 63321949</w:t>
                          </w:r>
                          <w:r w:rsidR="005A239B" w:rsidRPr="00314505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E22901A" w14:textId="61422D1F" w:rsidR="003C6942" w:rsidRPr="005A239B" w:rsidRDefault="005A239B" w:rsidP="00C22A92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A239B">
                            <w:rPr>
                              <w:i/>
                              <w:sz w:val="18"/>
                              <w:szCs w:val="18"/>
                            </w:rPr>
                            <w:t>e-pasts</w:t>
                          </w:r>
                          <w:r w:rsidR="005316E0" w:rsidRPr="005A239B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374077" w:rsidRPr="0074133B">
                              <w:rPr>
                                <w:rStyle w:val="Hyperlink"/>
                                <w:i/>
                                <w:kern w:val="28"/>
                                <w:sz w:val="18"/>
                                <w:szCs w:val="18"/>
                              </w:rPr>
                              <w:t>sporta.skola@kuldiga.lv</w:t>
                            </w:r>
                          </w:hyperlink>
                          <w:r w:rsidRPr="005A239B">
                            <w:rPr>
                              <w:i/>
                              <w:kern w:val="28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75E72">
                            <w:rPr>
                              <w:i/>
                              <w:kern w:val="28"/>
                              <w:sz w:val="18"/>
                              <w:szCs w:val="18"/>
                            </w:rPr>
                            <w:t>www.</w:t>
                          </w:r>
                          <w:r w:rsidR="00C70120" w:rsidRPr="005A239B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75E72" w:rsidRPr="00075E7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kuldigasports.lv</w:t>
                          </w:r>
                          <w:r w:rsidR="003C6942" w:rsidRPr="005A239B"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EFF34C0" w14:textId="77777777" w:rsidR="003C6942" w:rsidRDefault="003C6942" w:rsidP="00C22A92">
                          <w:pPr>
                            <w:pBdr>
                              <w:top w:val="single" w:sz="4" w:space="0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</w:p>
                        <w:p w14:paraId="6F97749A" w14:textId="77777777" w:rsidR="003C6942" w:rsidRDefault="003C69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4C60A" id="Text Box 4" o:spid="_x0000_s1027" type="#_x0000_t202" style="position:absolute;margin-left:-32.9pt;margin-top:14.35pt;width:519.6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" filled="f" stroked="f">
              <v:textbox>
                <w:txbxContent>
                  <w:p w14:paraId="22C86DA1" w14:textId="158AA7C0" w:rsidR="005A239B" w:rsidRPr="005A239B" w:rsidRDefault="0065758E" w:rsidP="00C22A92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 w:rsidRPr="00374077">
                      <w:rPr>
                        <w:i/>
                        <w:sz w:val="18"/>
                        <w:szCs w:val="18"/>
                      </w:rPr>
                      <w:t>I</w:t>
                    </w:r>
                    <w:r w:rsidR="00374077">
                      <w:rPr>
                        <w:i/>
                        <w:sz w:val="18"/>
                        <w:szCs w:val="18"/>
                      </w:rPr>
                      <w:t>ZM reģ. nr. 417190</w:t>
                    </w:r>
                    <w:r w:rsidRPr="00374077">
                      <w:rPr>
                        <w:i/>
                        <w:sz w:val="18"/>
                        <w:szCs w:val="18"/>
                      </w:rPr>
                      <w:t>2</w:t>
                    </w:r>
                    <w:r w:rsidR="00374077">
                      <w:rPr>
                        <w:i/>
                        <w:sz w:val="18"/>
                        <w:szCs w:val="18"/>
                      </w:rPr>
                      <w:t>078</w:t>
                    </w:r>
                    <w:r w:rsidRPr="00374077">
                      <w:rPr>
                        <w:i/>
                        <w:sz w:val="18"/>
                        <w:szCs w:val="18"/>
                      </w:rPr>
                      <w:t>,</w:t>
                    </w:r>
                    <w:r w:rsidR="007964DD" w:rsidRPr="005A239B">
                      <w:rPr>
                        <w:i/>
                        <w:sz w:val="18"/>
                        <w:szCs w:val="16"/>
                      </w:rPr>
                      <w:t xml:space="preserve"> </w:t>
                    </w:r>
                    <w:r w:rsidR="00314505">
                      <w:rPr>
                        <w:i/>
                        <w:kern w:val="28"/>
                        <w:sz w:val="18"/>
                        <w:szCs w:val="18"/>
                      </w:rPr>
                      <w:t>Dzirnavu</w:t>
                    </w:r>
                    <w:r w:rsidR="005A239B" w:rsidRPr="005A239B">
                      <w:rPr>
                        <w:i/>
                        <w:kern w:val="28"/>
                        <w:sz w:val="18"/>
                        <w:szCs w:val="18"/>
                      </w:rPr>
                      <w:t xml:space="preserve"> ielā </w:t>
                    </w:r>
                    <w:r w:rsidR="00314505">
                      <w:rPr>
                        <w:i/>
                        <w:kern w:val="28"/>
                        <w:sz w:val="18"/>
                        <w:szCs w:val="18"/>
                      </w:rPr>
                      <w:t>13</w:t>
                    </w:r>
                    <w:r w:rsidR="007964DD" w:rsidRPr="005A239B">
                      <w:rPr>
                        <w:i/>
                        <w:sz w:val="18"/>
                        <w:szCs w:val="16"/>
                      </w:rPr>
                      <w:t xml:space="preserve">, Kuldīga, </w:t>
                    </w:r>
                    <w:r w:rsidR="00274128" w:rsidRPr="005A239B">
                      <w:rPr>
                        <w:i/>
                        <w:sz w:val="18"/>
                        <w:szCs w:val="16"/>
                      </w:rPr>
                      <w:t>Kuldīgas nov.</w:t>
                    </w:r>
                    <w:r w:rsidR="00F51C5B" w:rsidRPr="005A239B">
                      <w:rPr>
                        <w:i/>
                        <w:sz w:val="18"/>
                        <w:szCs w:val="16"/>
                      </w:rPr>
                      <w:t>,</w:t>
                    </w:r>
                    <w:r w:rsidR="00274128" w:rsidRPr="005A239B">
                      <w:rPr>
                        <w:i/>
                        <w:sz w:val="18"/>
                        <w:szCs w:val="16"/>
                      </w:rPr>
                      <w:t xml:space="preserve"> LV-33</w:t>
                    </w:r>
                    <w:r w:rsidR="00D75440">
                      <w:rPr>
                        <w:i/>
                        <w:sz w:val="18"/>
                        <w:szCs w:val="16"/>
                      </w:rPr>
                      <w:t>01</w:t>
                    </w:r>
                    <w:r w:rsidR="005316E0" w:rsidRPr="005A239B">
                      <w:rPr>
                        <w:i/>
                        <w:sz w:val="18"/>
                        <w:szCs w:val="16"/>
                      </w:rPr>
                      <w:t>, tālr</w:t>
                    </w:r>
                    <w:r w:rsidR="005316E0" w:rsidRPr="00314505">
                      <w:rPr>
                        <w:i/>
                        <w:sz w:val="18"/>
                        <w:szCs w:val="18"/>
                      </w:rPr>
                      <w:t xml:space="preserve">. </w:t>
                    </w:r>
                    <w:r w:rsidR="00314505" w:rsidRPr="00314505">
                      <w:rPr>
                        <w:i/>
                        <w:sz w:val="18"/>
                        <w:szCs w:val="18"/>
                      </w:rPr>
                      <w:t>63321942, tālr./fakss 63321949</w:t>
                    </w:r>
                    <w:r w:rsidR="005A239B" w:rsidRPr="00314505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14:paraId="7E22901A" w14:textId="61422D1F" w:rsidR="003C6942" w:rsidRPr="005A239B" w:rsidRDefault="005A239B" w:rsidP="00C22A92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A239B">
                      <w:rPr>
                        <w:i/>
                        <w:sz w:val="18"/>
                        <w:szCs w:val="18"/>
                      </w:rPr>
                      <w:t>e-pasts</w:t>
                    </w:r>
                    <w:r w:rsidR="005316E0" w:rsidRPr="005A239B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374077" w:rsidRPr="0074133B">
                        <w:rPr>
                          <w:rStyle w:val="Hyperlink"/>
                          <w:i/>
                          <w:kern w:val="28"/>
                          <w:sz w:val="18"/>
                          <w:szCs w:val="18"/>
                        </w:rPr>
                        <w:t>sporta.skola@kuldiga.lv</w:t>
                      </w:r>
                    </w:hyperlink>
                    <w:r w:rsidRPr="005A239B">
                      <w:rPr>
                        <w:i/>
                        <w:kern w:val="28"/>
                        <w:sz w:val="18"/>
                        <w:szCs w:val="18"/>
                      </w:rPr>
                      <w:t xml:space="preserve">, </w:t>
                    </w:r>
                    <w:r w:rsidRPr="00075E72">
                      <w:rPr>
                        <w:i/>
                        <w:kern w:val="28"/>
                        <w:sz w:val="18"/>
                        <w:szCs w:val="18"/>
                      </w:rPr>
                      <w:t>www.</w:t>
                    </w:r>
                    <w:r w:rsidR="00C70120" w:rsidRPr="005A239B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075E72" w:rsidRPr="00075E72">
                      <w:rPr>
                        <w:i/>
                        <w:iCs/>
                        <w:sz w:val="18"/>
                        <w:szCs w:val="18"/>
                      </w:rPr>
                      <w:t>kuldigasports.lv</w:t>
                    </w:r>
                    <w:r w:rsidR="003C6942" w:rsidRPr="005A239B">
                      <w:rPr>
                        <w:i/>
                        <w:sz w:val="18"/>
                        <w:szCs w:val="18"/>
                      </w:rPr>
                      <w:br/>
                    </w:r>
                  </w:p>
                  <w:p w14:paraId="0EFF34C0" w14:textId="77777777" w:rsidR="003C6942" w:rsidRDefault="003C6942" w:rsidP="00C22A92">
                    <w:pPr>
                      <w:pBdr>
                        <w:top w:val="single" w:sz="4" w:space="0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</w:p>
                  <w:p w14:paraId="6F97749A" w14:textId="77777777" w:rsidR="003C6942" w:rsidRDefault="003C694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A"/>
    <w:multiLevelType w:val="hybridMultilevel"/>
    <w:tmpl w:val="812265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5E6B"/>
    <w:multiLevelType w:val="hybridMultilevel"/>
    <w:tmpl w:val="485414C4"/>
    <w:lvl w:ilvl="0" w:tplc="54603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66478E"/>
    <w:multiLevelType w:val="multilevel"/>
    <w:tmpl w:val="A2B6B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047248">
    <w:abstractNumId w:val="0"/>
  </w:num>
  <w:num w:numId="2" w16cid:durableId="1846944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95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1"/>
    <w:rsid w:val="000021D1"/>
    <w:rsid w:val="0001021B"/>
    <w:rsid w:val="00015DB6"/>
    <w:rsid w:val="00044E91"/>
    <w:rsid w:val="00056256"/>
    <w:rsid w:val="00064E14"/>
    <w:rsid w:val="00075E72"/>
    <w:rsid w:val="000A48BC"/>
    <w:rsid w:val="000B2B92"/>
    <w:rsid w:val="000B2EDF"/>
    <w:rsid w:val="000B66C8"/>
    <w:rsid w:val="000C0B48"/>
    <w:rsid w:val="000D53F2"/>
    <w:rsid w:val="000E01DB"/>
    <w:rsid w:val="000E3C48"/>
    <w:rsid w:val="000F035D"/>
    <w:rsid w:val="000F1349"/>
    <w:rsid w:val="0010521F"/>
    <w:rsid w:val="00121E2E"/>
    <w:rsid w:val="00156FC8"/>
    <w:rsid w:val="00172AA1"/>
    <w:rsid w:val="00172D22"/>
    <w:rsid w:val="00192011"/>
    <w:rsid w:val="001A2A97"/>
    <w:rsid w:val="001A53E8"/>
    <w:rsid w:val="001B2CA2"/>
    <w:rsid w:val="001E062E"/>
    <w:rsid w:val="001E5ACB"/>
    <w:rsid w:val="001F44BE"/>
    <w:rsid w:val="002315E6"/>
    <w:rsid w:val="00274128"/>
    <w:rsid w:val="002A58E2"/>
    <w:rsid w:val="002B4045"/>
    <w:rsid w:val="002D1490"/>
    <w:rsid w:val="002D6895"/>
    <w:rsid w:val="002E4C14"/>
    <w:rsid w:val="002F0578"/>
    <w:rsid w:val="002F0DBB"/>
    <w:rsid w:val="002F5D7A"/>
    <w:rsid w:val="00310EC8"/>
    <w:rsid w:val="00314505"/>
    <w:rsid w:val="00315593"/>
    <w:rsid w:val="0032171E"/>
    <w:rsid w:val="00324E16"/>
    <w:rsid w:val="00342612"/>
    <w:rsid w:val="00347A56"/>
    <w:rsid w:val="00356C21"/>
    <w:rsid w:val="003606C1"/>
    <w:rsid w:val="00362D05"/>
    <w:rsid w:val="003633DA"/>
    <w:rsid w:val="00374077"/>
    <w:rsid w:val="00385653"/>
    <w:rsid w:val="003B6CC1"/>
    <w:rsid w:val="003C3E7B"/>
    <w:rsid w:val="003C6942"/>
    <w:rsid w:val="003F2B05"/>
    <w:rsid w:val="004100F3"/>
    <w:rsid w:val="00421226"/>
    <w:rsid w:val="004338E0"/>
    <w:rsid w:val="00443342"/>
    <w:rsid w:val="00461296"/>
    <w:rsid w:val="00471B99"/>
    <w:rsid w:val="004961C7"/>
    <w:rsid w:val="004B5960"/>
    <w:rsid w:val="004C58A6"/>
    <w:rsid w:val="004D064E"/>
    <w:rsid w:val="004D1931"/>
    <w:rsid w:val="00527917"/>
    <w:rsid w:val="005316E0"/>
    <w:rsid w:val="005359DD"/>
    <w:rsid w:val="00536F07"/>
    <w:rsid w:val="005416D1"/>
    <w:rsid w:val="005450E8"/>
    <w:rsid w:val="0057041D"/>
    <w:rsid w:val="00584A98"/>
    <w:rsid w:val="005A204F"/>
    <w:rsid w:val="005A239B"/>
    <w:rsid w:val="005B21D8"/>
    <w:rsid w:val="005C0449"/>
    <w:rsid w:val="005C2116"/>
    <w:rsid w:val="005D35C1"/>
    <w:rsid w:val="005D5B11"/>
    <w:rsid w:val="005E2654"/>
    <w:rsid w:val="005E39FB"/>
    <w:rsid w:val="00647DB0"/>
    <w:rsid w:val="00653EFF"/>
    <w:rsid w:val="0065758E"/>
    <w:rsid w:val="00662179"/>
    <w:rsid w:val="00670781"/>
    <w:rsid w:val="00683B7E"/>
    <w:rsid w:val="006A46B6"/>
    <w:rsid w:val="006C328E"/>
    <w:rsid w:val="006C5C2A"/>
    <w:rsid w:val="006F2362"/>
    <w:rsid w:val="006F5835"/>
    <w:rsid w:val="006F7209"/>
    <w:rsid w:val="00721C2E"/>
    <w:rsid w:val="00751843"/>
    <w:rsid w:val="00756523"/>
    <w:rsid w:val="00764118"/>
    <w:rsid w:val="0077767E"/>
    <w:rsid w:val="0078126B"/>
    <w:rsid w:val="00795635"/>
    <w:rsid w:val="007964DD"/>
    <w:rsid w:val="007B0D6D"/>
    <w:rsid w:val="007B42C4"/>
    <w:rsid w:val="007B7C8C"/>
    <w:rsid w:val="007D1D21"/>
    <w:rsid w:val="007D404F"/>
    <w:rsid w:val="007E2665"/>
    <w:rsid w:val="007F4F90"/>
    <w:rsid w:val="00816AEA"/>
    <w:rsid w:val="008319B8"/>
    <w:rsid w:val="0083244F"/>
    <w:rsid w:val="00837E9E"/>
    <w:rsid w:val="00850B9D"/>
    <w:rsid w:val="0088108A"/>
    <w:rsid w:val="00887391"/>
    <w:rsid w:val="00893224"/>
    <w:rsid w:val="008A36F8"/>
    <w:rsid w:val="008E1EA1"/>
    <w:rsid w:val="008E32A9"/>
    <w:rsid w:val="008F683C"/>
    <w:rsid w:val="0091628E"/>
    <w:rsid w:val="00920A5E"/>
    <w:rsid w:val="009259FA"/>
    <w:rsid w:val="009302CB"/>
    <w:rsid w:val="00956FD1"/>
    <w:rsid w:val="0097683D"/>
    <w:rsid w:val="00990426"/>
    <w:rsid w:val="00993FFE"/>
    <w:rsid w:val="0099646A"/>
    <w:rsid w:val="009A3460"/>
    <w:rsid w:val="009A54EE"/>
    <w:rsid w:val="009A7EF6"/>
    <w:rsid w:val="009B3C41"/>
    <w:rsid w:val="009D0EF8"/>
    <w:rsid w:val="009E4247"/>
    <w:rsid w:val="009E4A2D"/>
    <w:rsid w:val="00A0356A"/>
    <w:rsid w:val="00A03642"/>
    <w:rsid w:val="00A06611"/>
    <w:rsid w:val="00A07FBB"/>
    <w:rsid w:val="00A15EEA"/>
    <w:rsid w:val="00A172F1"/>
    <w:rsid w:val="00A21BAD"/>
    <w:rsid w:val="00A22940"/>
    <w:rsid w:val="00A26902"/>
    <w:rsid w:val="00A32C18"/>
    <w:rsid w:val="00A601AD"/>
    <w:rsid w:val="00A82DBF"/>
    <w:rsid w:val="00A91D77"/>
    <w:rsid w:val="00A94A6C"/>
    <w:rsid w:val="00AA06D0"/>
    <w:rsid w:val="00AA40E3"/>
    <w:rsid w:val="00AA5D6C"/>
    <w:rsid w:val="00AA5E98"/>
    <w:rsid w:val="00AB4E05"/>
    <w:rsid w:val="00AC7CB3"/>
    <w:rsid w:val="00AD3631"/>
    <w:rsid w:val="00B0584A"/>
    <w:rsid w:val="00B07B32"/>
    <w:rsid w:val="00B1158E"/>
    <w:rsid w:val="00B15B47"/>
    <w:rsid w:val="00B171D3"/>
    <w:rsid w:val="00B23666"/>
    <w:rsid w:val="00B50C0A"/>
    <w:rsid w:val="00B5124F"/>
    <w:rsid w:val="00B51EA6"/>
    <w:rsid w:val="00B52B63"/>
    <w:rsid w:val="00B62684"/>
    <w:rsid w:val="00B6414A"/>
    <w:rsid w:val="00B8097B"/>
    <w:rsid w:val="00B943FC"/>
    <w:rsid w:val="00B94B63"/>
    <w:rsid w:val="00B96480"/>
    <w:rsid w:val="00BA2F6A"/>
    <w:rsid w:val="00BA74B0"/>
    <w:rsid w:val="00BD20DA"/>
    <w:rsid w:val="00BD3FAE"/>
    <w:rsid w:val="00BE5002"/>
    <w:rsid w:val="00C11F48"/>
    <w:rsid w:val="00C16590"/>
    <w:rsid w:val="00C22A92"/>
    <w:rsid w:val="00C37586"/>
    <w:rsid w:val="00C70120"/>
    <w:rsid w:val="00C715A4"/>
    <w:rsid w:val="00C81A04"/>
    <w:rsid w:val="00C82FE7"/>
    <w:rsid w:val="00C93854"/>
    <w:rsid w:val="00CA592F"/>
    <w:rsid w:val="00CA670A"/>
    <w:rsid w:val="00CA6D56"/>
    <w:rsid w:val="00CA7C8F"/>
    <w:rsid w:val="00CB5C72"/>
    <w:rsid w:val="00CC60BB"/>
    <w:rsid w:val="00CC7979"/>
    <w:rsid w:val="00CD2736"/>
    <w:rsid w:val="00CD7AA6"/>
    <w:rsid w:val="00CE0040"/>
    <w:rsid w:val="00D021B7"/>
    <w:rsid w:val="00D339D9"/>
    <w:rsid w:val="00D42901"/>
    <w:rsid w:val="00D65594"/>
    <w:rsid w:val="00D75440"/>
    <w:rsid w:val="00D75BCD"/>
    <w:rsid w:val="00DB646A"/>
    <w:rsid w:val="00DC19BD"/>
    <w:rsid w:val="00DC523A"/>
    <w:rsid w:val="00DD2E4B"/>
    <w:rsid w:val="00E323BE"/>
    <w:rsid w:val="00E37F63"/>
    <w:rsid w:val="00E51F58"/>
    <w:rsid w:val="00E54448"/>
    <w:rsid w:val="00E54DE2"/>
    <w:rsid w:val="00E569CE"/>
    <w:rsid w:val="00E66E6A"/>
    <w:rsid w:val="00E745FA"/>
    <w:rsid w:val="00E803A3"/>
    <w:rsid w:val="00EC46C1"/>
    <w:rsid w:val="00ED014E"/>
    <w:rsid w:val="00EE61E9"/>
    <w:rsid w:val="00F013BF"/>
    <w:rsid w:val="00F17CD7"/>
    <w:rsid w:val="00F21719"/>
    <w:rsid w:val="00F304FE"/>
    <w:rsid w:val="00F46A18"/>
    <w:rsid w:val="00F51C5B"/>
    <w:rsid w:val="00F53F2B"/>
    <w:rsid w:val="00F66BA8"/>
    <w:rsid w:val="00F84C87"/>
    <w:rsid w:val="00F85F99"/>
    <w:rsid w:val="00F943E3"/>
    <w:rsid w:val="00F95A18"/>
    <w:rsid w:val="00FA3ADB"/>
    <w:rsid w:val="00FA5A99"/>
    <w:rsid w:val="00FA7F4D"/>
    <w:rsid w:val="00FC6660"/>
    <w:rsid w:val="00FD303D"/>
    <w:rsid w:val="00FD35CB"/>
    <w:rsid w:val="00FD3F2D"/>
    <w:rsid w:val="00FD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821D7"/>
  <w15:docId w15:val="{DD72815A-232B-4727-A2F1-B82EEFC3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A2D"/>
    <w:rPr>
      <w:sz w:val="26"/>
      <w:szCs w:val="28"/>
      <w:lang w:eastAsia="en-US"/>
    </w:rPr>
  </w:style>
  <w:style w:type="paragraph" w:styleId="Heading1">
    <w:name w:val="heading 1"/>
    <w:basedOn w:val="Normal"/>
    <w:next w:val="Normal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2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A2D"/>
    <w:pPr>
      <w:tabs>
        <w:tab w:val="center" w:pos="4320"/>
        <w:tab w:val="right" w:pos="8640"/>
      </w:tabs>
    </w:pPr>
  </w:style>
  <w:style w:type="character" w:styleId="Hyperlink">
    <w:name w:val="Hyperlink"/>
    <w:rsid w:val="009E4A2D"/>
    <w:rPr>
      <w:color w:val="0000FF"/>
      <w:u w:val="single"/>
    </w:rPr>
  </w:style>
  <w:style w:type="character" w:styleId="FollowedHyperlink">
    <w:name w:val="FollowedHyperlink"/>
    <w:rsid w:val="009E4A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6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021B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0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Subtitle">
    <w:name w:val="Subtitle"/>
    <w:basedOn w:val="Normal"/>
    <w:link w:val="SubtitleChar"/>
    <w:qFormat/>
    <w:rsid w:val="005B21D8"/>
    <w:pPr>
      <w:spacing w:line="360" w:lineRule="auto"/>
      <w:jc w:val="center"/>
    </w:pPr>
    <w:rPr>
      <w:rFonts w:ascii="Arial" w:hAnsi="Arial"/>
      <w:sz w:val="24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5B21D8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347A56"/>
  </w:style>
  <w:style w:type="paragraph" w:styleId="NormalWeb">
    <w:name w:val="Normal (Web)"/>
    <w:basedOn w:val="Normal"/>
    <w:uiPriority w:val="99"/>
    <w:semiHidden/>
    <w:unhideWhenUsed/>
    <w:rsid w:val="00347A5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1">
    <w:name w:val="c1"/>
    <w:basedOn w:val="DefaultParagraphFont"/>
    <w:rsid w:val="00347A56"/>
  </w:style>
  <w:style w:type="character" w:customStyle="1" w:styleId="Heading2Char">
    <w:name w:val="Heading 2 Char"/>
    <w:basedOn w:val="DefaultParagraphFont"/>
    <w:link w:val="Heading2"/>
    <w:rsid w:val="00CC60BB"/>
    <w:rPr>
      <w:spacing w:val="100"/>
      <w:sz w:val="40"/>
      <w:szCs w:val="4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E72"/>
    <w:rPr>
      <w:color w:val="605E5C"/>
      <w:shd w:val="clear" w:color="auto" w:fill="E1DFDD"/>
    </w:rPr>
  </w:style>
  <w:style w:type="table" w:styleId="TableGrid">
    <w:name w:val="Table Grid"/>
    <w:basedOn w:val="TableNormal"/>
    <w:rsid w:val="005D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teksts">
    <w:name w:val="namteksts"/>
    <w:basedOn w:val="Normal"/>
    <w:rsid w:val="00B50C0A"/>
    <w:pPr>
      <w:spacing w:before="60" w:after="60"/>
      <w:jc w:val="both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a.skola@kuldiga.lv" TargetMode="External"/><Relationship Id="rId2" Type="http://schemas.openxmlformats.org/officeDocument/2006/relationships/hyperlink" Target="mailto:sporta.skola@kuldig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909F-8396-4675-A8E7-A3D489A5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PAŠVALDIBA_veidlapa.dotx</Template>
  <TotalTime>115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Agris</cp:lastModifiedBy>
  <cp:revision>16</cp:revision>
  <cp:lastPrinted>2023-02-20T12:02:00Z</cp:lastPrinted>
  <dcterms:created xsi:type="dcterms:W3CDTF">2022-09-01T11:18:00Z</dcterms:created>
  <dcterms:modified xsi:type="dcterms:W3CDTF">2023-05-22T12:22:00Z</dcterms:modified>
</cp:coreProperties>
</file>